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4D" w:rsidRDefault="00CB6C4D" w:rsidP="00CB6C4D">
      <w:pPr>
        <w:jc w:val="center"/>
        <w:rPr>
          <w:b/>
          <w:kern w:val="16"/>
          <w:szCs w:val="18"/>
          <w14:ligatures w14:val="standard"/>
          <w14:cntxtAlts/>
        </w:rPr>
      </w:pPr>
    </w:p>
    <w:p w:rsidR="00CB6C4D" w:rsidRPr="003E0174" w:rsidRDefault="00CB6C4D" w:rsidP="006667BF">
      <w:pPr>
        <w:pStyle w:val="Heading1"/>
      </w:pPr>
      <w:r w:rsidRPr="003E0174">
        <w:t>NOTICE</w:t>
      </w:r>
    </w:p>
    <w:p w:rsidR="00CB6C4D" w:rsidRPr="003E0174" w:rsidRDefault="00CB6C4D" w:rsidP="00CB6C4D">
      <w:pPr>
        <w:jc w:val="center"/>
        <w:rPr>
          <w:b/>
          <w:kern w:val="16"/>
          <w:szCs w:val="18"/>
          <w14:ligatures w14:val="standard"/>
          <w14:cntxtAlts/>
        </w:rPr>
      </w:pPr>
    </w:p>
    <w:p w:rsidR="00CB6C4D" w:rsidRPr="003E0174" w:rsidRDefault="00CB6C4D" w:rsidP="00CB6C4D">
      <w:pPr>
        <w:pStyle w:val="FullText"/>
        <w:rPr>
          <w:szCs w:val="20"/>
        </w:rPr>
      </w:pPr>
      <w:r w:rsidRPr="003E0174">
        <w:rPr>
          <w:b/>
        </w:rPr>
        <w:t>IMPORTANT</w:t>
      </w:r>
      <w:r>
        <w:rPr>
          <w:b/>
        </w:rPr>
        <w:t xml:space="preserve"> - </w:t>
      </w:r>
      <w:r w:rsidRPr="003E0174">
        <w:rPr>
          <w:b/>
        </w:rPr>
        <w:t>READ CAREFULLY:</w:t>
      </w:r>
      <w:r w:rsidRPr="003E0174">
        <w:t xml:space="preserve"> THIS COMMITMENT IS AN OFFER TO ISSUE ONE OR MORE TITLE INSURANCE POLICIES. ALL CLAIMS OR REMEDIES SOUGHT AGAINST THE COMPANY INVOLVING THE CONTENT OF THIS COMMITMENT OR THE POLICY MUST BE BASED SOLELY IN CONTRACT.</w:t>
      </w:r>
    </w:p>
    <w:p w:rsidR="00CB6C4D" w:rsidRPr="003E0174" w:rsidRDefault="00CB6C4D" w:rsidP="00CB6C4D">
      <w:pPr>
        <w:pStyle w:val="FullText"/>
      </w:pPr>
      <w:r w:rsidRPr="003E0174">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CB6C4D" w:rsidRPr="003E0174" w:rsidRDefault="00CB6C4D" w:rsidP="00CB6C4D">
      <w:pPr>
        <w:pStyle w:val="FullText"/>
        <w:rPr>
          <w:kern w:val="16"/>
          <w14:ligatures w14:val="standard"/>
          <w14:cntxtAlts/>
        </w:rPr>
      </w:pPr>
      <w:r w:rsidRPr="003E0174">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p>
    <w:p w:rsidR="00CB6C4D" w:rsidRPr="003E0174" w:rsidRDefault="00CB6C4D" w:rsidP="006667BF">
      <w:pPr>
        <w:pStyle w:val="Heading1"/>
      </w:pPr>
      <w:r w:rsidRPr="003E0174">
        <w:t>COMMITMENT TO ISSUE POLICY</w:t>
      </w:r>
    </w:p>
    <w:p w:rsidR="00CB6C4D" w:rsidRPr="003E0174" w:rsidRDefault="00CB6C4D" w:rsidP="00CB6C4D">
      <w:pPr>
        <w:jc w:val="center"/>
        <w:rPr>
          <w:kern w:val="16"/>
          <w:szCs w:val="18"/>
          <w14:ligatures w14:val="standard"/>
          <w14:cntxtAlts/>
        </w:rPr>
      </w:pPr>
    </w:p>
    <w:p w:rsidR="00CB6C4D" w:rsidRPr="003E0174" w:rsidRDefault="00CB6C4D" w:rsidP="00CB6C4D">
      <w:pPr>
        <w:pStyle w:val="FullText"/>
        <w:rPr>
          <w:rFonts w:cs="Arial"/>
          <w:kern w:val="16"/>
          <w:szCs w:val="20"/>
          <w14:ligatures w14:val="standard"/>
          <w14:cntxtAlts/>
        </w:rPr>
      </w:pPr>
      <w:r w:rsidRPr="003E0174">
        <w:t>Subject to the Notice; Schedule B, Part I</w:t>
      </w:r>
      <w:r>
        <w:t xml:space="preserve"> - </w:t>
      </w:r>
      <w:r w:rsidRPr="003E0174">
        <w:t>Requirements; Schedule B, Part II</w:t>
      </w:r>
      <w:r>
        <w:t xml:space="preserve"> - </w:t>
      </w:r>
      <w:r w:rsidRPr="003E0174">
        <w:t xml:space="preserve">Exceptions; and the Commitment Conditions, </w:t>
      </w:r>
      <w:r w:rsidRPr="008E4765">
        <w:t>WFG National Title Insurance Company</w:t>
      </w:r>
      <w:r w:rsidRPr="008E4765">
        <w:rPr>
          <w:szCs w:val="20"/>
        </w:rPr>
        <w:t>,</w:t>
      </w:r>
      <w:r w:rsidRPr="008E4765">
        <w:t xml:space="preserve"> a </w:t>
      </w:r>
      <w:r w:rsidRPr="008E4765">
        <w:rPr>
          <w:bCs/>
          <w:szCs w:val="20"/>
        </w:rPr>
        <w:t>South Carolina</w:t>
      </w:r>
      <w:r w:rsidR="00255B39">
        <w:rPr>
          <w:bCs/>
          <w:szCs w:val="20"/>
        </w:rPr>
        <w:t xml:space="preserve"> corporation</w:t>
      </w:r>
      <w:bookmarkStart w:id="0" w:name="_GoBack"/>
      <w:bookmarkEnd w:id="0"/>
      <w:r w:rsidRPr="008E4765">
        <w:t xml:space="preserve"> </w:t>
      </w:r>
      <w:r w:rsidRPr="003E0174">
        <w:t>(the “Company”), commits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Amount of Insurance and the name of the Proposed Insured.</w:t>
      </w:r>
    </w:p>
    <w:p w:rsidR="00CB6C4D" w:rsidRPr="003E0174" w:rsidRDefault="00CB6C4D" w:rsidP="00CB6C4D">
      <w:pPr>
        <w:pStyle w:val="FullText"/>
        <w:rPr>
          <w:rFonts w:cs="Arial"/>
          <w:b/>
          <w:kern w:val="16"/>
          <w:szCs w:val="20"/>
          <w14:ligatures w14:val="standard"/>
          <w14:cntxtAlts/>
        </w:rPr>
      </w:pPr>
      <w:r w:rsidRPr="003E0174">
        <w:t>If all of the Schedule B, Part I</w:t>
      </w:r>
      <w:r>
        <w:t xml:space="preserve"> - </w:t>
      </w:r>
      <w:r w:rsidRPr="003E0174">
        <w:t>Requirements have not been met within one hundred eighty (180) days after the Commitment Date, this Commitment terminates and the Company’s liability and obligation end.</w:t>
      </w:r>
    </w:p>
    <w:p w:rsidR="00CB6C4D" w:rsidRPr="003E0174" w:rsidRDefault="00CB6C4D" w:rsidP="00CB6C4D">
      <w:pPr>
        <w:tabs>
          <w:tab w:val="left" w:pos="4348"/>
        </w:tabs>
        <w:jc w:val="left"/>
        <w:rPr>
          <w:rFonts w:cs="Arial"/>
          <w:b/>
          <w:kern w:val="16"/>
          <w:szCs w:val="20"/>
          <w14:ligatures w14:val="standard"/>
          <w14:cntxtAlts/>
        </w:rPr>
      </w:pPr>
    </w:p>
    <w:p w:rsidR="00CB6C4D" w:rsidRPr="003E0174" w:rsidRDefault="00CB6C4D" w:rsidP="006667BF">
      <w:pPr>
        <w:pStyle w:val="Heading1"/>
      </w:pPr>
      <w:r w:rsidRPr="003E0174">
        <w:t>COMMITMENT CONDITIONS</w:t>
      </w:r>
    </w:p>
    <w:p w:rsidR="00CB6C4D" w:rsidRPr="003E0174" w:rsidRDefault="00CB6C4D" w:rsidP="00CB6C4D">
      <w:pPr>
        <w:ind w:left="540" w:hanging="540"/>
        <w:jc w:val="center"/>
        <w:rPr>
          <w:b/>
          <w:kern w:val="16"/>
          <w:szCs w:val="18"/>
          <w14:ligatures w14:val="standard"/>
          <w14:cntxtAlts/>
        </w:rPr>
      </w:pPr>
    </w:p>
    <w:p w:rsidR="00CB6C4D" w:rsidRPr="003E0174" w:rsidRDefault="00CB6C4D" w:rsidP="00CB6C4D">
      <w:pPr>
        <w:pStyle w:val="List1"/>
      </w:pPr>
      <w:r>
        <w:t>1.</w:t>
      </w:r>
      <w:r>
        <w:tab/>
      </w:r>
      <w:r w:rsidRPr="003E0174">
        <w:t>DEFINITIONS</w:t>
      </w:r>
    </w:p>
    <w:p w:rsidR="00CB6C4D" w:rsidRPr="003E0174" w:rsidRDefault="00CB6C4D" w:rsidP="00CB6C4D">
      <w:pPr>
        <w:pStyle w:val="Lista"/>
        <w:rPr>
          <w:rFonts w:eastAsia="Arial"/>
        </w:rPr>
      </w:pPr>
      <w:r w:rsidRPr="003E0174">
        <w:rPr>
          <w:rFonts w:eastAsia="Arial"/>
        </w:rPr>
        <w:t>a.</w:t>
      </w:r>
      <w:r w:rsidRPr="003E0174">
        <w:rPr>
          <w:rFonts w:eastAsia="Arial"/>
        </w:rPr>
        <w:tab/>
        <w:t>“Discriminatory Covenant”: Any covenant, condition, restriction, or limitation that is unenforceable under applicable law because it illegally discriminates against a class of individuals based on personal characteristics such as race, color, religion, sex, sexual orientation, gender identity, familial status, disability, national origin, or other legally protected class.</w:t>
      </w:r>
    </w:p>
    <w:p w:rsidR="00CB6C4D" w:rsidRPr="003E0174" w:rsidRDefault="00CB6C4D" w:rsidP="00CB6C4D">
      <w:pPr>
        <w:pStyle w:val="Lista"/>
      </w:pPr>
      <w:r w:rsidRPr="003E0174">
        <w:t>b.</w:t>
      </w:r>
      <w:r w:rsidRPr="003E0174">
        <w:tab/>
        <w:t>“Knowledge” or “Known”: Actual knowledge or actual notice, but not constructive notice imparted by the Public Records.</w:t>
      </w:r>
    </w:p>
    <w:p w:rsidR="00CB6C4D" w:rsidRPr="003E0174" w:rsidRDefault="00CB6C4D" w:rsidP="00CB6C4D">
      <w:pPr>
        <w:pStyle w:val="Lista"/>
      </w:pPr>
      <w:r w:rsidRPr="003E0174">
        <w:t>c.</w:t>
      </w:r>
      <w:r w:rsidRPr="003E0174">
        <w:tab/>
        <w:t xml:space="preserve">“Land”: The land described in Item 5 of Schedule A and improvements located on that land that by State law constitute real property. The term “Land” does not include any property beyond that described in Schedule A, nor any right, title, interest, estate, or easement in any abutting street, road, avenue, alley, lane, right-of-way, body of </w:t>
      </w:r>
      <w:r w:rsidRPr="003E0174">
        <w:lastRenderedPageBreak/>
        <w:t>water, or waterway, but does not modify or limit the extent that a right of access to and from the Land is to be insured by the Policy.</w:t>
      </w:r>
    </w:p>
    <w:p w:rsidR="00CB6C4D" w:rsidRPr="003E0174" w:rsidRDefault="00CB6C4D" w:rsidP="00CB6C4D">
      <w:pPr>
        <w:pStyle w:val="Lista"/>
      </w:pPr>
      <w:r w:rsidRPr="003E0174">
        <w:t>d.</w:t>
      </w:r>
      <w:r w:rsidRPr="003E0174">
        <w:tab/>
        <w:t>“Mortgage”: A mortgage, deed of trust, trust deed, security deed, or other real property security instrument, including one evidenced by electronic means authorized by law.</w:t>
      </w:r>
    </w:p>
    <w:p w:rsidR="00CB6C4D" w:rsidRPr="003E0174" w:rsidRDefault="00CB6C4D" w:rsidP="00CB6C4D">
      <w:pPr>
        <w:pStyle w:val="Lista"/>
      </w:pPr>
      <w:r w:rsidRPr="003E0174">
        <w:t>e.</w:t>
      </w:r>
      <w:r w:rsidRPr="003E0174">
        <w:tab/>
        <w:t>“Policy”: Each contract of title insurance, in a form adopted by the American Land Title Association, issued or to be issued by the Company pursuant to this Commitment.</w:t>
      </w:r>
    </w:p>
    <w:p w:rsidR="00CB6C4D" w:rsidRPr="003E0174" w:rsidRDefault="00CB6C4D" w:rsidP="00CB6C4D">
      <w:pPr>
        <w:pStyle w:val="Lista"/>
      </w:pPr>
      <w:r w:rsidRPr="003E0174">
        <w:t>f.</w:t>
      </w:r>
      <w:r w:rsidRPr="003E0174">
        <w:tab/>
        <w:t>“Proposed Amount of Insurance”: Each dollar amount specified in Schedule A as the Proposed Amount of Insurance of each Policy to be issued pursuant to this Commitment.</w:t>
      </w:r>
    </w:p>
    <w:p w:rsidR="00CB6C4D" w:rsidRPr="003E0174" w:rsidRDefault="00CB6C4D" w:rsidP="00CB6C4D">
      <w:pPr>
        <w:pStyle w:val="Lista"/>
      </w:pPr>
      <w:r w:rsidRPr="003E0174">
        <w:t>g.</w:t>
      </w:r>
      <w:r w:rsidRPr="003E0174">
        <w:tab/>
        <w:t xml:space="preserve">“Proposed </w:t>
      </w:r>
      <w:proofErr w:type="gramStart"/>
      <w:r w:rsidRPr="003E0174">
        <w:t>Insured</w:t>
      </w:r>
      <w:proofErr w:type="gramEnd"/>
      <w:r w:rsidRPr="003E0174">
        <w:t>”: Each person identified in Schedule A as the Proposed Insured of each Policy to be issued pursuant to this Commitment.</w:t>
      </w:r>
    </w:p>
    <w:p w:rsidR="00CB6C4D" w:rsidRPr="003E0174" w:rsidRDefault="00CB6C4D" w:rsidP="00CB6C4D">
      <w:pPr>
        <w:pStyle w:val="Lista"/>
      </w:pPr>
      <w:r w:rsidRPr="003E0174">
        <w:t>h.</w:t>
      </w:r>
      <w:r w:rsidRPr="003E0174">
        <w:tab/>
        <w:t>“Public Records”: The recording or filing system established under State statutes in effect at the Commitment Date under which a document must be recorded or filed to impart constructive notice of matters relating to the Title to a purchaser for value without Knowledge. The term “Public Records” does not include any other recording or filing system, including any pertaining to environmental remediation or protection, planning, permitting, zoning, licensing, building, health, public safety, or national security matters.</w:t>
      </w:r>
    </w:p>
    <w:p w:rsidR="00CB6C4D" w:rsidRPr="003E0174" w:rsidRDefault="00CB6C4D" w:rsidP="00CB6C4D">
      <w:pPr>
        <w:pStyle w:val="Lista"/>
      </w:pPr>
      <w:proofErr w:type="spellStart"/>
      <w:r w:rsidRPr="003E0174">
        <w:t>i</w:t>
      </w:r>
      <w:proofErr w:type="spellEnd"/>
      <w:r w:rsidRPr="003E0174">
        <w:t>.</w:t>
      </w:r>
      <w:r w:rsidRPr="003E0174">
        <w:tab/>
        <w:t>“State”: The state or commonwealth of the United States within whose exterior boundaries the Land is located. The term “State” also includes the District of Columbia, the Commonwealth of Puerto Rico, the U.S. Virgin Islands, and Guam.</w:t>
      </w:r>
    </w:p>
    <w:p w:rsidR="00CB6C4D" w:rsidRPr="003E0174" w:rsidRDefault="00CB6C4D" w:rsidP="00CB6C4D">
      <w:pPr>
        <w:pStyle w:val="Lista"/>
      </w:pPr>
      <w:r w:rsidRPr="003E0174">
        <w:t>j.</w:t>
      </w:r>
      <w:r w:rsidRPr="003E0174">
        <w:tab/>
        <w:t>“Title”: The estate or interest in the Land identified in Item 3 of Schedule A.</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2.</w:t>
      </w:r>
      <w:r w:rsidRPr="003E0174">
        <w:rPr>
          <w:b/>
        </w:rPr>
        <w:tab/>
      </w:r>
      <w:r w:rsidRPr="003E0174">
        <w:t>If all of the Schedule B, Part I</w:t>
      </w:r>
      <w:r>
        <w:t xml:space="preserve"> - </w:t>
      </w:r>
      <w:r w:rsidRPr="003E0174">
        <w:t>Requirements have not been met within the time period specified in the Commitment to Issue Policy, this Commitment terminates and the Company’s liability and obligation end.</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3.</w:t>
      </w:r>
      <w:r w:rsidRPr="003E0174">
        <w:tab/>
        <w:t>The Company’s liability and obligation is limited by and this Commitment is not valid without:</w:t>
      </w:r>
    </w:p>
    <w:p w:rsidR="00CB6C4D" w:rsidRPr="00CB6C4D" w:rsidRDefault="00CB6C4D" w:rsidP="00CB6C4D">
      <w:pPr>
        <w:pStyle w:val="Lista"/>
      </w:pPr>
      <w:proofErr w:type="gramStart"/>
      <w:r w:rsidRPr="00CB6C4D">
        <w:t>a</w:t>
      </w:r>
      <w:proofErr w:type="gramEnd"/>
      <w:r w:rsidRPr="00CB6C4D">
        <w:t>.</w:t>
      </w:r>
      <w:r w:rsidRPr="00CB6C4D">
        <w:tab/>
        <w:t>the Notice;</w:t>
      </w:r>
    </w:p>
    <w:p w:rsidR="00CB6C4D" w:rsidRPr="00CB6C4D" w:rsidRDefault="00CB6C4D" w:rsidP="00CB6C4D">
      <w:pPr>
        <w:pStyle w:val="Lista"/>
      </w:pPr>
      <w:proofErr w:type="gramStart"/>
      <w:r w:rsidRPr="00CB6C4D">
        <w:t>b</w:t>
      </w:r>
      <w:proofErr w:type="gramEnd"/>
      <w:r w:rsidRPr="00CB6C4D">
        <w:t>.</w:t>
      </w:r>
      <w:r w:rsidRPr="00CB6C4D">
        <w:tab/>
        <w:t>the Commitment to Issue Policy;</w:t>
      </w:r>
    </w:p>
    <w:p w:rsidR="00CB6C4D" w:rsidRPr="00CB6C4D" w:rsidRDefault="00CB6C4D" w:rsidP="00CB6C4D">
      <w:pPr>
        <w:pStyle w:val="Lista"/>
      </w:pPr>
      <w:proofErr w:type="gramStart"/>
      <w:r w:rsidRPr="00CB6C4D">
        <w:t>c</w:t>
      </w:r>
      <w:proofErr w:type="gramEnd"/>
      <w:r w:rsidRPr="00CB6C4D">
        <w:t>.</w:t>
      </w:r>
      <w:r w:rsidRPr="00CB6C4D">
        <w:tab/>
        <w:t>the Commitment Conditions;</w:t>
      </w:r>
    </w:p>
    <w:p w:rsidR="00CB6C4D" w:rsidRPr="00CB6C4D" w:rsidRDefault="00CB6C4D" w:rsidP="00CB6C4D">
      <w:pPr>
        <w:pStyle w:val="Lista"/>
      </w:pPr>
      <w:r w:rsidRPr="00CB6C4D">
        <w:t>d.</w:t>
      </w:r>
      <w:r w:rsidRPr="00CB6C4D">
        <w:tab/>
        <w:t>Schedule A;</w:t>
      </w:r>
    </w:p>
    <w:p w:rsidR="00CB6C4D" w:rsidRPr="00CB6C4D" w:rsidRDefault="00CB6C4D" w:rsidP="00CB6C4D">
      <w:pPr>
        <w:pStyle w:val="Lista"/>
      </w:pPr>
      <w:r w:rsidRPr="00CB6C4D">
        <w:t>e.</w:t>
      </w:r>
      <w:r w:rsidRPr="00CB6C4D">
        <w:tab/>
        <w:t>Schedule B, Part I - Requirements;</w:t>
      </w:r>
    </w:p>
    <w:p w:rsidR="00CB6C4D" w:rsidRPr="00CB6C4D" w:rsidRDefault="00CB6C4D" w:rsidP="00CB6C4D">
      <w:pPr>
        <w:pStyle w:val="Lista"/>
      </w:pPr>
      <w:r w:rsidRPr="00CB6C4D">
        <w:t>f.</w:t>
      </w:r>
      <w:r w:rsidRPr="00CB6C4D">
        <w:tab/>
        <w:t>Schedule B, Part II - Exceptions; and</w:t>
      </w:r>
    </w:p>
    <w:p w:rsidR="00CB6C4D" w:rsidRPr="00CB6C4D" w:rsidRDefault="00CB6C4D" w:rsidP="00CB6C4D">
      <w:pPr>
        <w:pStyle w:val="Lista"/>
      </w:pPr>
      <w:proofErr w:type="gramStart"/>
      <w:r w:rsidRPr="00CB6C4D">
        <w:t>g</w:t>
      </w:r>
      <w:proofErr w:type="gramEnd"/>
      <w:r w:rsidRPr="00CB6C4D">
        <w:t>.</w:t>
      </w:r>
      <w:r w:rsidRPr="00CB6C4D">
        <w:tab/>
        <w:t>a counter-signature by the Company or its issuing agent that may be in electronic form.</w:t>
      </w:r>
    </w:p>
    <w:p w:rsidR="00CB6C4D" w:rsidRPr="00CB6C4D" w:rsidRDefault="00CB6C4D" w:rsidP="00CB6C4D">
      <w:pPr>
        <w:pStyle w:val="Lista"/>
      </w:pPr>
    </w:p>
    <w:p w:rsidR="00CB6C4D" w:rsidRPr="003E0174" w:rsidRDefault="00CB6C4D" w:rsidP="00CB6C4D">
      <w:pPr>
        <w:pStyle w:val="List1"/>
      </w:pPr>
      <w:r w:rsidRPr="003E0174">
        <w:rPr>
          <w:b/>
        </w:rPr>
        <w:t>4.</w:t>
      </w:r>
      <w:r w:rsidRPr="003E0174">
        <w:rPr>
          <w:b/>
        </w:rPr>
        <w:tab/>
      </w:r>
      <w:r w:rsidRPr="003E0174">
        <w:t>COMPANY’S RIGHT TO AMEND</w:t>
      </w:r>
    </w:p>
    <w:p w:rsidR="00CB6C4D" w:rsidRPr="003E0174" w:rsidRDefault="00CB6C4D" w:rsidP="00CB6C4D">
      <w:pPr>
        <w:pStyle w:val="List1"/>
        <w:ind w:firstLine="0"/>
        <w:rPr>
          <w:b/>
        </w:rPr>
      </w:pPr>
      <w:r w:rsidRPr="003E0174">
        <w:t>The Company may amend this Commitment at any time. If the Company amends this Commitment to add a defect, lien, encumbrance, adverse claim, or other matter recorded in the Public Records prior to the Commitment Date, any liability of the Company is limited by Commitment Condition 5. The Company is not liable for any other amendment to this Commitment.</w:t>
      </w:r>
    </w:p>
    <w:p w:rsidR="00CB6C4D" w:rsidRPr="003E0174" w:rsidRDefault="00CB6C4D" w:rsidP="00CB6C4D">
      <w:pPr>
        <w:pStyle w:val="List1"/>
      </w:pPr>
      <w:r w:rsidRPr="003E0174">
        <w:rPr>
          <w:b/>
        </w:rPr>
        <w:t>5.</w:t>
      </w:r>
      <w:r w:rsidRPr="003E0174">
        <w:rPr>
          <w:b/>
        </w:rPr>
        <w:tab/>
      </w:r>
      <w:r w:rsidRPr="003E0174">
        <w:t>LIMITATIONS OF LIABILITY</w:t>
      </w:r>
    </w:p>
    <w:p w:rsidR="00CB6C4D" w:rsidRPr="003E0174" w:rsidRDefault="00CB6C4D" w:rsidP="00CB6C4D">
      <w:pPr>
        <w:pStyle w:val="Lista"/>
      </w:pPr>
      <w:r w:rsidRPr="003E0174">
        <w:t>a.</w:t>
      </w:r>
      <w:r w:rsidRPr="003E0174">
        <w:tab/>
        <w:t>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w:t>
      </w:r>
    </w:p>
    <w:p w:rsidR="00CB6C4D" w:rsidRPr="003E0174" w:rsidRDefault="00CB6C4D" w:rsidP="00CB6C4D">
      <w:pPr>
        <w:pStyle w:val="Listi"/>
      </w:pPr>
      <w:proofErr w:type="spellStart"/>
      <w:proofErr w:type="gramStart"/>
      <w:r w:rsidRPr="003E0174">
        <w:t>i</w:t>
      </w:r>
      <w:proofErr w:type="spellEnd"/>
      <w:proofErr w:type="gramEnd"/>
      <w:r w:rsidRPr="003E0174">
        <w:t>.</w:t>
      </w:r>
      <w:r w:rsidRPr="003E0174">
        <w:tab/>
        <w:t>comply with the Schedule B, Part I</w:t>
      </w:r>
      <w:r>
        <w:t xml:space="preserve"> - </w:t>
      </w:r>
      <w:r w:rsidRPr="003E0174">
        <w:t>Requirements;</w:t>
      </w:r>
    </w:p>
    <w:p w:rsidR="00CB6C4D" w:rsidRPr="003E0174" w:rsidRDefault="00CB6C4D" w:rsidP="00CB6C4D">
      <w:pPr>
        <w:pStyle w:val="Listi"/>
      </w:pPr>
      <w:r w:rsidRPr="003E0174">
        <w:t>ii.</w:t>
      </w:r>
      <w:r w:rsidRPr="003E0174">
        <w:tab/>
      </w:r>
      <w:proofErr w:type="gramStart"/>
      <w:r w:rsidRPr="003E0174">
        <w:t>eliminate</w:t>
      </w:r>
      <w:proofErr w:type="gramEnd"/>
      <w:r w:rsidRPr="003E0174">
        <w:t>, with the Company’s written consent, any Schedule B, Part II</w:t>
      </w:r>
      <w:r>
        <w:t xml:space="preserve"> - </w:t>
      </w:r>
      <w:r w:rsidRPr="003E0174">
        <w:t>Exceptions; or</w:t>
      </w:r>
    </w:p>
    <w:p w:rsidR="00CB6C4D" w:rsidRPr="003E0174" w:rsidRDefault="00CB6C4D" w:rsidP="00CB6C4D">
      <w:pPr>
        <w:pStyle w:val="Listi"/>
      </w:pPr>
      <w:r w:rsidRPr="003E0174">
        <w:t>iii.</w:t>
      </w:r>
      <w:r w:rsidRPr="003E0174">
        <w:tab/>
      </w:r>
      <w:proofErr w:type="gramStart"/>
      <w:r w:rsidRPr="003E0174">
        <w:t>acquire</w:t>
      </w:r>
      <w:proofErr w:type="gramEnd"/>
      <w:r w:rsidRPr="003E0174">
        <w:t xml:space="preserve"> the Title or create the Mortgage covered by this Commitment.</w:t>
      </w:r>
    </w:p>
    <w:p w:rsidR="00CB6C4D" w:rsidRPr="003E0174" w:rsidRDefault="00CB6C4D" w:rsidP="00CB6C4D">
      <w:pPr>
        <w:pStyle w:val="Lista"/>
      </w:pPr>
      <w:r w:rsidRPr="003E0174">
        <w:t>b.</w:t>
      </w:r>
      <w:r w:rsidRPr="003E0174">
        <w:tab/>
        <w:t>The Company is not liable under Commitment Condition 5.a. if the Proposed Insured requested the amendment or had Knowledge of the matter and did not notify the Company about it in writing.</w:t>
      </w:r>
    </w:p>
    <w:p w:rsidR="00CB6C4D" w:rsidRPr="003E0174" w:rsidRDefault="00CB6C4D" w:rsidP="00CB6C4D">
      <w:pPr>
        <w:pStyle w:val="Lista"/>
      </w:pPr>
      <w:r w:rsidRPr="003E0174">
        <w:t>c.</w:t>
      </w:r>
      <w:r w:rsidRPr="003E0174">
        <w:tab/>
        <w:t>The Company is only liable under Commitment Condition 4 if the Proposed Insured would not have incurred the expense had the Commitment included the added matter when the Commitment was first delivered to the Proposed Insured.</w:t>
      </w:r>
    </w:p>
    <w:p w:rsidR="00CB6C4D" w:rsidRPr="003E0174" w:rsidRDefault="00CB6C4D" w:rsidP="00CB6C4D">
      <w:pPr>
        <w:pStyle w:val="Lista"/>
      </w:pPr>
      <w:r w:rsidRPr="003E0174">
        <w:t>d.</w:t>
      </w:r>
      <w:r w:rsidRPr="003E0174">
        <w:tab/>
        <w:t>The Company’s liability does not exceed the lesser of the Proposed Insured’s actual expense incurred in good faith and described in Commitment Condition 5.a.</w:t>
      </w:r>
      <w:r w:rsidRPr="003E0174">
        <w:rPr>
          <w:b/>
        </w:rPr>
        <w:t xml:space="preserve"> </w:t>
      </w:r>
      <w:r w:rsidRPr="003E0174">
        <w:t>or the Proposed Amount of Insurance.</w:t>
      </w:r>
    </w:p>
    <w:p w:rsidR="00CB6C4D" w:rsidRPr="003E0174" w:rsidRDefault="00CB6C4D" w:rsidP="00CB6C4D">
      <w:pPr>
        <w:pStyle w:val="Lista"/>
      </w:pPr>
      <w:r w:rsidRPr="003E0174">
        <w:t>e.</w:t>
      </w:r>
      <w:r w:rsidRPr="003E0174">
        <w:tab/>
        <w:t>The Company is not liable for the content of the Transaction Identification Data, if any.</w:t>
      </w:r>
    </w:p>
    <w:p w:rsidR="00CB6C4D" w:rsidRPr="003E0174" w:rsidRDefault="00CB6C4D" w:rsidP="00CB6C4D">
      <w:pPr>
        <w:pStyle w:val="Lista"/>
      </w:pPr>
      <w:r w:rsidRPr="003E0174">
        <w:t>f.</w:t>
      </w:r>
      <w:r w:rsidRPr="003E0174">
        <w:tab/>
        <w:t>The Company is not obligated to issue the Policy referred to in this Commitment unless all of the Schedule B, Part I</w:t>
      </w:r>
      <w:r>
        <w:t xml:space="preserve"> - </w:t>
      </w:r>
      <w:r w:rsidRPr="003E0174">
        <w:t>Requirements have been met to the satisfaction of the Company.</w:t>
      </w:r>
    </w:p>
    <w:p w:rsidR="00CB6C4D" w:rsidRPr="003E0174" w:rsidRDefault="00CB6C4D" w:rsidP="00CB6C4D">
      <w:pPr>
        <w:pStyle w:val="Lista"/>
      </w:pPr>
      <w:r w:rsidRPr="003E0174">
        <w:t>g.</w:t>
      </w:r>
      <w:r w:rsidRPr="003E0174">
        <w:tab/>
        <w:t>The Company’s liability is further limited by the terms and provisions of the Policy to be issued to the Proposed Insured.</w:t>
      </w:r>
    </w:p>
    <w:p w:rsidR="00CB6C4D" w:rsidRPr="003E0174" w:rsidRDefault="00CB6C4D" w:rsidP="00CB6C4D">
      <w:pPr>
        <w:ind w:left="540" w:hanging="540"/>
        <w:rPr>
          <w:rFonts w:cs="Arial"/>
          <w:b/>
          <w:kern w:val="16"/>
          <w:szCs w:val="20"/>
          <w14:ligatures w14:val="standard"/>
          <w14:cntxtAlts/>
        </w:rPr>
      </w:pPr>
    </w:p>
    <w:p w:rsidR="00CB6C4D" w:rsidRPr="003E0174" w:rsidRDefault="00CB6C4D" w:rsidP="00CB6C4D">
      <w:pPr>
        <w:pStyle w:val="List1"/>
        <w:rPr>
          <w:b/>
        </w:rPr>
      </w:pPr>
      <w:r w:rsidRPr="003E0174">
        <w:rPr>
          <w:b/>
        </w:rPr>
        <w:lastRenderedPageBreak/>
        <w:t>6.</w:t>
      </w:r>
      <w:r w:rsidRPr="003E0174">
        <w:rPr>
          <w:b/>
        </w:rPr>
        <w:tab/>
      </w:r>
      <w:r w:rsidRPr="003E0174">
        <w:t>LIABILITY OF THE COMPANY MUST BE BASED ON THIS COMMITMENT</w:t>
      </w:r>
      <w:r w:rsidRPr="003E0174">
        <w:rPr>
          <w:bCs/>
        </w:rPr>
        <w:t>; CHOICE OF LAW AND CHOICE OF FORUM</w:t>
      </w:r>
    </w:p>
    <w:p w:rsidR="00CB6C4D" w:rsidRPr="003E0174" w:rsidRDefault="00CB6C4D" w:rsidP="00CB6C4D">
      <w:pPr>
        <w:pStyle w:val="Lista"/>
      </w:pPr>
      <w:r w:rsidRPr="003E0174">
        <w:t>a.</w:t>
      </w:r>
      <w:r w:rsidRPr="003E0174">
        <w:tab/>
        <w:t>Only a Proposed Insured identified in Schedule A, and no other person, may make a claim under this Commitment.</w:t>
      </w:r>
    </w:p>
    <w:p w:rsidR="00CB6C4D" w:rsidRPr="003E0174" w:rsidRDefault="00CB6C4D" w:rsidP="00CB6C4D">
      <w:pPr>
        <w:pStyle w:val="Lista"/>
      </w:pPr>
      <w:r w:rsidRPr="003E0174">
        <w:t>b.</w:t>
      </w:r>
      <w:r w:rsidRPr="003E0174">
        <w:tab/>
      </w:r>
      <w:r w:rsidRPr="00CB6C4D">
        <w:t>Any claim must be based in contract under the State law of the State where the Land is located and is restricted to the terms and provisions of this Commitment. Any litigation or other proceeding brought by the Proposed Insured against the Company must be filed only in a State or federal court having jurisdiction.</w:t>
      </w:r>
    </w:p>
    <w:p w:rsidR="00CB6C4D" w:rsidRPr="003E0174" w:rsidRDefault="00CB6C4D" w:rsidP="00CB6C4D">
      <w:pPr>
        <w:pStyle w:val="Lista"/>
      </w:pPr>
      <w:r w:rsidRPr="003E0174">
        <w:t>c.</w:t>
      </w:r>
      <w:r w:rsidRPr="003E0174">
        <w:tab/>
        <w:t>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rsidR="00CB6C4D" w:rsidRPr="003E0174" w:rsidRDefault="00CB6C4D" w:rsidP="00CB6C4D">
      <w:pPr>
        <w:pStyle w:val="Lista"/>
      </w:pPr>
      <w:r w:rsidRPr="003E0174">
        <w:t>d.</w:t>
      </w:r>
      <w:r w:rsidRPr="003E0174">
        <w:tab/>
        <w:t>The deletion or modification of any Schedule B, Part II</w:t>
      </w:r>
      <w:r>
        <w:t xml:space="preserve"> - </w:t>
      </w:r>
      <w:r w:rsidRPr="003E0174">
        <w:t>Exception does not constitute an agreement or obligation to provide coverage beyond the terms and provisions of this Commitment or the Policy.</w:t>
      </w:r>
    </w:p>
    <w:p w:rsidR="00CB6C4D" w:rsidRPr="003E0174" w:rsidRDefault="00CB6C4D" w:rsidP="00CB6C4D">
      <w:pPr>
        <w:pStyle w:val="Lista"/>
      </w:pPr>
      <w:r w:rsidRPr="003E0174">
        <w:t>e.</w:t>
      </w:r>
      <w:r w:rsidRPr="003E0174">
        <w:tab/>
        <w:t>Any amendment or endorsement to this Commitment must be in writing</w:t>
      </w:r>
      <w:r w:rsidRPr="003E0174">
        <w:rPr>
          <w:rFonts w:cs="Arial"/>
          <w:b/>
          <w:bCs/>
          <w:szCs w:val="20"/>
        </w:rPr>
        <w:t xml:space="preserve"> </w:t>
      </w:r>
      <w:r w:rsidRPr="00077843">
        <w:t>and authenticated by a person authorized by the Company</w:t>
      </w:r>
      <w:r w:rsidRPr="00077843">
        <w:rPr>
          <w:b/>
        </w:rPr>
        <w:t>.</w:t>
      </w:r>
    </w:p>
    <w:p w:rsidR="00CB6C4D" w:rsidRPr="003E0174" w:rsidRDefault="00CB6C4D" w:rsidP="00CB6C4D">
      <w:pPr>
        <w:pStyle w:val="Lista"/>
      </w:pPr>
      <w:r w:rsidRPr="003E0174">
        <w:t>f.</w:t>
      </w:r>
      <w:r w:rsidRPr="003E0174">
        <w:tab/>
        <w:t>When the Policy is issued, all liability and obligation under this Commitment will end and the Company’s only liability will be under the Policy.</w:t>
      </w:r>
    </w:p>
    <w:p w:rsidR="00CB6C4D" w:rsidRPr="003E0174" w:rsidRDefault="00CB6C4D" w:rsidP="00CB6C4D">
      <w:pPr>
        <w:pStyle w:val="FullText"/>
      </w:pPr>
    </w:p>
    <w:p w:rsidR="00CA7938" w:rsidRDefault="00CB6C4D" w:rsidP="00CA7938">
      <w:pPr>
        <w:pStyle w:val="List1"/>
      </w:pPr>
      <w:r w:rsidRPr="003E0174">
        <w:t>7.</w:t>
      </w:r>
      <w:r w:rsidRPr="003E0174">
        <w:tab/>
      </w:r>
      <w:r w:rsidRPr="00CB6C4D">
        <w:t>IF THIS COMMITMENT IS ISSUED BY AN ISSUING AGENT</w:t>
      </w:r>
    </w:p>
    <w:p w:rsidR="00CB6C4D" w:rsidRPr="00CB6C4D" w:rsidRDefault="00CB6C4D" w:rsidP="00CA7938">
      <w:pPr>
        <w:pStyle w:val="FullTextIndent1"/>
      </w:pPr>
      <w:r w:rsidRPr="00CB6C4D">
        <w:t>The issuing agent is the Company’s agent only for the limited purpose of issuing title insurance commitments and policies. The issuing agent is not the Company’s agent for closing, settlement, escrow, or any other purpose.</w:t>
      </w:r>
    </w:p>
    <w:p w:rsidR="00CB6C4D" w:rsidRPr="003E0174" w:rsidRDefault="00CB6C4D" w:rsidP="00CB6C4D">
      <w:pPr>
        <w:pStyle w:val="FullText"/>
      </w:pPr>
    </w:p>
    <w:p w:rsidR="00CB6C4D" w:rsidRPr="003E0174" w:rsidRDefault="00CB6C4D" w:rsidP="00CA7938">
      <w:pPr>
        <w:pStyle w:val="List1"/>
      </w:pPr>
      <w:r w:rsidRPr="003E0174">
        <w:t>8.</w:t>
      </w:r>
      <w:r w:rsidRPr="003E0174">
        <w:tab/>
        <w:t>PRO-FORMA POLICY</w:t>
      </w:r>
      <w:r>
        <w:tab/>
      </w:r>
    </w:p>
    <w:p w:rsidR="00CB6C4D" w:rsidRDefault="00CB6C4D" w:rsidP="00CA7938">
      <w:pPr>
        <w:pStyle w:val="FullTextIndent1"/>
      </w:pPr>
      <w:r w:rsidRPr="003E0174">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rsidR="006667BF" w:rsidRDefault="006667BF" w:rsidP="00CA7938">
      <w:pPr>
        <w:pStyle w:val="FullTextIndent1"/>
      </w:pPr>
    </w:p>
    <w:p w:rsidR="00CB6C4D" w:rsidRPr="003E0174" w:rsidRDefault="00CB6C4D" w:rsidP="00CA7938">
      <w:pPr>
        <w:pStyle w:val="List1"/>
      </w:pPr>
      <w:r w:rsidRPr="003E0174">
        <w:t>9.</w:t>
      </w:r>
      <w:r w:rsidRPr="003E0174">
        <w:tab/>
        <w:t>CLAIMS PROCEDURES</w:t>
      </w:r>
    </w:p>
    <w:p w:rsidR="00CB6C4D" w:rsidRDefault="00CB6C4D" w:rsidP="00CA7938">
      <w:pPr>
        <w:pStyle w:val="FullTextIndent1"/>
      </w:pPr>
      <w:r w:rsidRPr="003E0174">
        <w:t>This Commitment incorporates by reference all Conditions for making a claim in the Policy to be issued to the Proposed Insured. Commitment Condition 9 does not modify the limitations of liability in Commitment Conditions 5 and 6.</w:t>
      </w:r>
    </w:p>
    <w:p w:rsidR="006667BF" w:rsidRPr="003E0174" w:rsidRDefault="006667BF" w:rsidP="00CA7938">
      <w:pPr>
        <w:pStyle w:val="FullTextIndent1"/>
        <w:rPr>
          <w:rFonts w:eastAsia="Arial"/>
        </w:rPr>
      </w:pPr>
    </w:p>
    <w:p w:rsidR="00CB6C4D" w:rsidRPr="003E0174" w:rsidRDefault="00CB6C4D" w:rsidP="00CA7938">
      <w:pPr>
        <w:pStyle w:val="List1"/>
      </w:pPr>
      <w:r w:rsidRPr="003E0174">
        <w:t>10.</w:t>
      </w:r>
      <w:r w:rsidRPr="003E0174">
        <w:tab/>
        <w:t>CLASS ACTION</w:t>
      </w:r>
    </w:p>
    <w:p w:rsidR="00CB6C4D" w:rsidRDefault="00CB6C4D" w:rsidP="00CA7938">
      <w:pPr>
        <w:pStyle w:val="List1"/>
      </w:pPr>
      <w:r w:rsidRPr="003E0174">
        <w:tab/>
        <w:t>ALL CLAIMS AND DISPUTES ARISING OUT OF OR RELATING TO THIS COMMITMENT, INCLUDING ANY SERVICE OR OTHER MATTER IN CONNECTION WITH ISSUING THIS COMMITMENT, ANY BREACH OF A COMMITMENT PROVISION, OR ANY OTHER CLAIM OR DISPUTE ARISING OUT OF OR RELATING TO THE TRANSACTION GIVING RISE TO THIS COMMITMENT, MUST BE BROUGHT IN AN INDIVIDUAL CAPACITY. NO PARTY MAY SERVE AS PLAINTIFF, CLASS MEMBER, OR PARTICIPANT IN ANY CLASS OR REPRESENTATIVE PROCEEDING. ANY POLICY ISSUED PURSUANT TO THIS COMMITMENT WILL CONTAIN A CLASS ACTION CONDITION.</w:t>
      </w:r>
    </w:p>
    <w:p w:rsidR="00CB6C4D" w:rsidRPr="003E0174" w:rsidRDefault="00CB6C4D" w:rsidP="00CA7938">
      <w:pPr>
        <w:pStyle w:val="List1"/>
      </w:pPr>
      <w:r w:rsidRPr="003E0174">
        <w:t>11.</w:t>
      </w:r>
      <w:r w:rsidRPr="003E0174">
        <w:tab/>
        <w:t>ARBITRATION</w:t>
      </w:r>
      <w:r w:rsidR="00DF54EF">
        <w:t xml:space="preserve"> – </w:t>
      </w:r>
      <w:r w:rsidR="00DF54EF" w:rsidRPr="00DF54EF">
        <w:rPr>
          <w:i/>
        </w:rPr>
        <w:t>INTENTIONALLY DELETED</w:t>
      </w:r>
    </w:p>
    <w:p w:rsidR="00CB6C4D" w:rsidRDefault="00CB6C4D" w:rsidP="00CA7938">
      <w:pPr>
        <w:pStyle w:val="List1"/>
        <w:sectPr w:rsidR="00CB6C4D" w:rsidSect="00881087">
          <w:headerReference w:type="even" r:id="rId7"/>
          <w:footerReference w:type="even" r:id="rId8"/>
          <w:footerReference w:type="default" r:id="rId9"/>
          <w:headerReference w:type="first" r:id="rId10"/>
          <w:footerReference w:type="first" r:id="rId11"/>
          <w:type w:val="continuous"/>
          <w:pgSz w:w="12240" w:h="15840"/>
          <w:pgMar w:top="720" w:right="720" w:bottom="720" w:left="720" w:header="720" w:footer="720" w:gutter="0"/>
          <w:cols w:space="720"/>
          <w:titlePg/>
          <w:docGrid w:linePitch="360"/>
        </w:sectPr>
      </w:pPr>
      <w:r w:rsidRPr="003E0174">
        <w:t xml:space="preserve">  </w:t>
      </w:r>
    </w:p>
    <w:p w:rsidR="00AD1F1A" w:rsidRPr="00537AF1" w:rsidRDefault="00AD1F1A" w:rsidP="00AD1F1A">
      <w:pPr>
        <w:kinsoku w:val="0"/>
        <w:overflowPunct w:val="0"/>
        <w:autoSpaceDE w:val="0"/>
        <w:autoSpaceDN w:val="0"/>
        <w:adjustRightInd w:val="0"/>
        <w:ind w:left="40"/>
        <w:rPr>
          <w:rFonts w:ascii="Times New Roman" w:hAnsi="Times New Roman"/>
          <w:b/>
          <w:bCs/>
          <w:sz w:val="24"/>
        </w:rPr>
      </w:pPr>
      <w:r w:rsidRPr="00537AF1">
        <w:rPr>
          <w:rFonts w:ascii="Times New Roman" w:hAnsi="Times New Roman"/>
          <w:b/>
          <w:bCs/>
          <w:sz w:val="24"/>
        </w:rPr>
        <w:t>Policyholders have the right to file a complaint with the Arkansas Insurance Department (AID). You may call AID to request a complaint form at:</w:t>
      </w:r>
    </w:p>
    <w:p w:rsidR="00AD1F1A" w:rsidRPr="00537AF1" w:rsidRDefault="00AD1F1A" w:rsidP="00AD1F1A">
      <w:pPr>
        <w:kinsoku w:val="0"/>
        <w:overflowPunct w:val="0"/>
        <w:autoSpaceDE w:val="0"/>
        <w:autoSpaceDN w:val="0"/>
        <w:adjustRightInd w:val="0"/>
        <w:ind w:left="40"/>
        <w:jc w:val="center"/>
        <w:rPr>
          <w:rFonts w:ascii="Times New Roman" w:hAnsi="Times New Roman"/>
          <w:b/>
          <w:bCs/>
          <w:sz w:val="24"/>
        </w:rPr>
      </w:pPr>
      <w:r w:rsidRPr="00537AF1">
        <w:rPr>
          <w:rFonts w:ascii="Times New Roman" w:hAnsi="Times New Roman"/>
          <w:b/>
          <w:bCs/>
          <w:sz w:val="24"/>
        </w:rPr>
        <w:t>(800) 852-5494</w:t>
      </w:r>
    </w:p>
    <w:p w:rsidR="00AD1F1A" w:rsidRPr="00537AF1" w:rsidRDefault="00AD1F1A" w:rsidP="00AD1F1A">
      <w:pPr>
        <w:kinsoku w:val="0"/>
        <w:overflowPunct w:val="0"/>
        <w:autoSpaceDE w:val="0"/>
        <w:autoSpaceDN w:val="0"/>
        <w:adjustRightInd w:val="0"/>
        <w:ind w:left="40"/>
        <w:jc w:val="center"/>
        <w:rPr>
          <w:rFonts w:ascii="Times New Roman" w:hAnsi="Times New Roman"/>
          <w:b/>
          <w:bCs/>
          <w:sz w:val="24"/>
        </w:rPr>
      </w:pPr>
      <w:proofErr w:type="gramStart"/>
      <w:r w:rsidRPr="00537AF1">
        <w:rPr>
          <w:rFonts w:ascii="Times New Roman" w:hAnsi="Times New Roman"/>
          <w:b/>
          <w:bCs/>
          <w:sz w:val="24"/>
        </w:rPr>
        <w:t>or</w:t>
      </w:r>
      <w:proofErr w:type="gramEnd"/>
      <w:r w:rsidRPr="00537AF1">
        <w:rPr>
          <w:rFonts w:ascii="Times New Roman" w:hAnsi="Times New Roman"/>
          <w:b/>
          <w:bCs/>
          <w:sz w:val="24"/>
        </w:rPr>
        <w:t xml:space="preserve"> (501) 371-2640</w:t>
      </w:r>
    </w:p>
    <w:p w:rsidR="00AD1F1A" w:rsidRPr="00537AF1" w:rsidRDefault="00AD1F1A" w:rsidP="00AD1F1A">
      <w:pPr>
        <w:kinsoku w:val="0"/>
        <w:overflowPunct w:val="0"/>
        <w:autoSpaceDE w:val="0"/>
        <w:autoSpaceDN w:val="0"/>
        <w:adjustRightInd w:val="0"/>
        <w:ind w:left="40"/>
        <w:jc w:val="center"/>
        <w:rPr>
          <w:rFonts w:ascii="Times New Roman" w:hAnsi="Times New Roman"/>
          <w:b/>
          <w:bCs/>
          <w:sz w:val="24"/>
        </w:rPr>
      </w:pPr>
      <w:proofErr w:type="gramStart"/>
      <w:r w:rsidRPr="00537AF1">
        <w:rPr>
          <w:rFonts w:ascii="Times New Roman" w:hAnsi="Times New Roman"/>
          <w:b/>
          <w:bCs/>
          <w:sz w:val="24"/>
        </w:rPr>
        <w:t>or</w:t>
      </w:r>
      <w:proofErr w:type="gramEnd"/>
      <w:r w:rsidRPr="00537AF1">
        <w:rPr>
          <w:rFonts w:ascii="Times New Roman" w:hAnsi="Times New Roman"/>
          <w:b/>
          <w:bCs/>
          <w:sz w:val="24"/>
        </w:rPr>
        <w:t xml:space="preserve"> write the Department at:</w:t>
      </w:r>
    </w:p>
    <w:p w:rsidR="00AD1F1A" w:rsidRPr="00537AF1" w:rsidRDefault="00AD1F1A" w:rsidP="00AD1F1A">
      <w:pPr>
        <w:pStyle w:val="NoSpacing"/>
        <w:jc w:val="center"/>
        <w:rPr>
          <w:rFonts w:ascii="Times New Roman" w:hAnsi="Times New Roman"/>
          <w:b/>
          <w:sz w:val="24"/>
        </w:rPr>
      </w:pPr>
      <w:r w:rsidRPr="00537AF1">
        <w:rPr>
          <w:rFonts w:ascii="Times New Roman" w:hAnsi="Times New Roman"/>
          <w:b/>
          <w:sz w:val="24"/>
        </w:rPr>
        <w:t>Arkansas Insurance Department</w:t>
      </w:r>
    </w:p>
    <w:p w:rsidR="00AD1F1A" w:rsidRPr="00537AF1" w:rsidRDefault="00AD1F1A" w:rsidP="00AD1F1A">
      <w:pPr>
        <w:pStyle w:val="NoSpacing"/>
        <w:jc w:val="center"/>
        <w:rPr>
          <w:rFonts w:ascii="Times New Roman" w:hAnsi="Times New Roman"/>
          <w:b/>
          <w:sz w:val="24"/>
        </w:rPr>
      </w:pPr>
      <w:r w:rsidRPr="00537AF1">
        <w:rPr>
          <w:rFonts w:ascii="Times New Roman" w:hAnsi="Times New Roman"/>
          <w:b/>
          <w:sz w:val="24"/>
        </w:rPr>
        <w:t>1 Commerce Way, Suite 102</w:t>
      </w:r>
    </w:p>
    <w:p w:rsidR="00AD1F1A" w:rsidRPr="00537AF1" w:rsidRDefault="00AD1F1A" w:rsidP="00AD1F1A">
      <w:pPr>
        <w:pStyle w:val="NoSpacing"/>
        <w:jc w:val="center"/>
        <w:rPr>
          <w:rFonts w:ascii="Times New Roman" w:hAnsi="Times New Roman"/>
          <w:b/>
          <w:sz w:val="24"/>
        </w:rPr>
      </w:pPr>
      <w:r w:rsidRPr="00537AF1">
        <w:rPr>
          <w:rFonts w:ascii="Times New Roman" w:hAnsi="Times New Roman"/>
          <w:b/>
          <w:sz w:val="24"/>
        </w:rPr>
        <w:t>Little Rock, AR 72202</w:t>
      </w:r>
    </w:p>
    <w:p w:rsidR="00CB6C4D" w:rsidRDefault="00CB6C4D" w:rsidP="00CB6C4D">
      <w:pPr>
        <w:pStyle w:val="FullText"/>
      </w:pPr>
    </w:p>
    <w:p w:rsidR="00F552C5" w:rsidRPr="008E6A02" w:rsidRDefault="00F552C5" w:rsidP="008E6A02"/>
    <w:sectPr w:rsidR="00F552C5" w:rsidRPr="008E6A02" w:rsidSect="00C76C61">
      <w:footerReference w:type="default" r:id="rId12"/>
      <w:headerReference w:type="first" r:id="rId13"/>
      <w:footerReference w:type="first" r:id="rId14"/>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5FC" w:rsidRDefault="00DA65FC" w:rsidP="00047AE5">
      <w:r>
        <w:separator/>
      </w:r>
    </w:p>
  </w:endnote>
  <w:endnote w:type="continuationSeparator" w:id="0">
    <w:p w:rsidR="00DA65FC" w:rsidRDefault="00DA65FC"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Footer"/>
    </w:pPr>
  </w:p>
  <w:p w:rsidR="00CB6C4D" w:rsidRDefault="00CB6C4D"/>
  <w:p w:rsidR="00CB6C4D" w:rsidRDefault="00CB6C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Pr="00174DB0" w:rsidRDefault="00CB6C4D" w:rsidP="005D1B58">
    <w:pPr>
      <w:pStyle w:val="Footer"/>
      <w:spacing w:before="60"/>
    </w:pPr>
    <w:r w:rsidRPr="00174DB0">
      <w:t xml:space="preserve">ALTA </w:t>
    </w:r>
    <w:r>
      <w:t>2021 Commitment 07-01-2021</w:t>
    </w:r>
    <w:r w:rsidR="00DF54EF">
      <w:t xml:space="preserve"> – Arbitration Removed</w:t>
    </w:r>
  </w:p>
  <w:p w:rsidR="00AD1F1A" w:rsidRDefault="00CB6C4D" w:rsidP="00174DB0">
    <w:pPr>
      <w:pStyle w:val="Footer"/>
      <w:tabs>
        <w:tab w:val="center" w:pos="5040"/>
      </w:tabs>
    </w:pPr>
    <w:r w:rsidRPr="00174DB0">
      <w:t>WFG Form No 31</w:t>
    </w:r>
    <w:r>
      <w:t>78</w:t>
    </w:r>
    <w:r w:rsidR="00DF54EF">
      <w:t>6</w:t>
    </w:r>
    <w:r>
      <w:t>0</w:t>
    </w:r>
    <w:r w:rsidR="00AD1F1A">
      <w:t>5</w:t>
    </w:r>
  </w:p>
  <w:p w:rsidR="00CB6C4D" w:rsidRPr="00174DB0" w:rsidRDefault="00AD1F1A" w:rsidP="00174DB0">
    <w:pPr>
      <w:pStyle w:val="Footer"/>
      <w:tabs>
        <w:tab w:val="center" w:pos="5040"/>
      </w:tabs>
    </w:pPr>
    <w:r>
      <w:t>Arkansas Notice</w:t>
    </w:r>
    <w:r w:rsidR="00CB6C4D" w:rsidRPr="00174DB0">
      <w:tab/>
      <w:t xml:space="preserve">Page </w:t>
    </w:r>
    <w:r w:rsidR="00CB6C4D" w:rsidRPr="00174DB0">
      <w:fldChar w:fldCharType="begin"/>
    </w:r>
    <w:r w:rsidR="00CB6C4D" w:rsidRPr="00174DB0">
      <w:instrText xml:space="preserve"> PAGE </w:instrText>
    </w:r>
    <w:r w:rsidR="00CB6C4D" w:rsidRPr="00174DB0">
      <w:fldChar w:fldCharType="separate"/>
    </w:r>
    <w:r w:rsidR="00255B39">
      <w:rPr>
        <w:noProof/>
      </w:rPr>
      <w:t>2</w:t>
    </w:r>
    <w:r w:rsidR="00CB6C4D" w:rsidRPr="00174DB0">
      <w:fldChar w:fldCharType="end"/>
    </w:r>
    <w:r w:rsidR="00CB6C4D" w:rsidRPr="00174DB0">
      <w:t xml:space="preserve"> of </w:t>
    </w:r>
    <w:r w:rsidR="00A0268F">
      <w:rPr>
        <w:noProof/>
      </w:rPr>
      <w:fldChar w:fldCharType="begin"/>
    </w:r>
    <w:r w:rsidR="00A0268F">
      <w:rPr>
        <w:noProof/>
      </w:rPr>
      <w:instrText xml:space="preserve"> NUMPAGES </w:instrText>
    </w:r>
    <w:r w:rsidR="00A0268F">
      <w:rPr>
        <w:noProof/>
      </w:rPr>
      <w:fldChar w:fldCharType="separate"/>
    </w:r>
    <w:r w:rsidR="00255B39">
      <w:rPr>
        <w:noProof/>
      </w:rPr>
      <w:t>3</w:t>
    </w:r>
    <w:r w:rsidR="00A0268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Pr="0012438B" w:rsidRDefault="00CB6C4D" w:rsidP="007C05A3">
    <w:pPr>
      <w:pStyle w:val="Footer"/>
      <w:spacing w:before="120"/>
      <w:rPr>
        <w:sz w:val="20"/>
        <w:szCs w:val="20"/>
      </w:rPr>
    </w:pPr>
    <w:r w:rsidRPr="0012438B">
      <w:rPr>
        <w:b/>
        <w:sz w:val="20"/>
        <w:szCs w:val="20"/>
      </w:rPr>
      <w:t>In Witness Whereof</w:t>
    </w:r>
    <w:r w:rsidRPr="0012438B">
      <w:rPr>
        <w:sz w:val="20"/>
        <w:szCs w:val="20"/>
      </w:rPr>
      <w:t xml:space="preserve">, WFG NATIONAL TITLE INSURANCE COMPANY has caused this </w:t>
    </w:r>
    <w:r>
      <w:rPr>
        <w:sz w:val="20"/>
        <w:szCs w:val="20"/>
      </w:rPr>
      <w:t>commitment</w:t>
    </w:r>
    <w:r w:rsidRPr="0012438B">
      <w:rPr>
        <w:sz w:val="20"/>
        <w:szCs w:val="20"/>
      </w:rPr>
      <w:t xml:space="preserve"> to be signed a</w:t>
    </w:r>
    <w:r>
      <w:rPr>
        <w:sz w:val="20"/>
        <w:szCs w:val="20"/>
      </w:rPr>
      <w:t>nd sealed by its duly authorized</w:t>
    </w:r>
    <w:r w:rsidRPr="0012438B">
      <w:rPr>
        <w:sz w:val="20"/>
        <w:szCs w:val="20"/>
      </w:rPr>
      <w:t xml:space="preserve"> officers as of Date of </w:t>
    </w:r>
    <w:r>
      <w:rPr>
        <w:sz w:val="20"/>
        <w:szCs w:val="20"/>
      </w:rPr>
      <w:t>Commitment</w:t>
    </w:r>
    <w:r w:rsidRPr="0012438B">
      <w:rPr>
        <w:sz w:val="20"/>
        <w:szCs w:val="20"/>
      </w:rPr>
      <w:t xml:space="preserve"> shown in Schedule A.</w:t>
    </w:r>
  </w:p>
  <w:p w:rsidR="00CB6C4D" w:rsidRDefault="00CB6C4D" w:rsidP="008930C3">
    <w:pPr>
      <w:pStyle w:val="Footer"/>
      <w:jc w:val="right"/>
    </w:pPr>
    <w:r w:rsidRPr="00B74B77">
      <w:rPr>
        <w:noProof/>
      </w:rPr>
      <w:drawing>
        <wp:inline distT="0" distB="0" distL="0" distR="0" wp14:anchorId="731E38FA" wp14:editId="697CD1F1">
          <wp:extent cx="4210050" cy="1403350"/>
          <wp:effectExtent l="0" t="0" r="0" b="6350"/>
          <wp:docPr id="8" name="Picture 8"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725" cy="1412908"/>
                  </a:xfrm>
                  <a:prstGeom prst="rect">
                    <a:avLst/>
                  </a:prstGeom>
                  <a:noFill/>
                  <a:ln>
                    <a:noFill/>
                  </a:ln>
                </pic:spPr>
              </pic:pic>
            </a:graphicData>
          </a:graphic>
        </wp:inline>
      </w:drawing>
    </w:r>
  </w:p>
  <w:p w:rsidR="00CB6C4D" w:rsidRPr="00174DB0" w:rsidRDefault="00CB6C4D" w:rsidP="0029461D">
    <w:pPr>
      <w:pStyle w:val="Footer"/>
      <w:jc w:val="center"/>
    </w:pPr>
  </w:p>
  <w:p w:rsidR="00CB6C4D" w:rsidRPr="00E72696" w:rsidRDefault="00CB6C4D" w:rsidP="007C05A3">
    <w:pPr>
      <w:pStyle w:val="Footer"/>
      <w:spacing w:before="60"/>
    </w:pPr>
    <w:r w:rsidRPr="00E72696">
      <w:t xml:space="preserve">ALTA </w:t>
    </w:r>
    <w:r>
      <w:t>2021</w:t>
    </w:r>
    <w:r w:rsidRPr="00E72696">
      <w:t>Commitment 0</w:t>
    </w:r>
    <w:r>
      <w:t>7</w:t>
    </w:r>
    <w:r w:rsidRPr="00E72696">
      <w:t>-01-20</w:t>
    </w:r>
    <w:r>
      <w:t>21</w:t>
    </w:r>
    <w:r w:rsidR="00DF54EF">
      <w:t xml:space="preserve"> – Arbitration removed</w:t>
    </w:r>
  </w:p>
  <w:p w:rsidR="00AD1F1A" w:rsidRDefault="00CB6C4D" w:rsidP="00174DB0">
    <w:pPr>
      <w:pStyle w:val="Footer"/>
      <w:tabs>
        <w:tab w:val="center" w:pos="5040"/>
      </w:tabs>
    </w:pPr>
    <w:r w:rsidRPr="00E72696">
      <w:t>WFG Form No 317</w:t>
    </w:r>
    <w:r>
      <w:t>8</w:t>
    </w:r>
    <w:r w:rsidR="00DF54EF">
      <w:t>6</w:t>
    </w:r>
    <w:r w:rsidRPr="00E72696">
      <w:t>0</w:t>
    </w:r>
    <w:r w:rsidR="00AD1F1A">
      <w:t>5</w:t>
    </w:r>
  </w:p>
  <w:p w:rsidR="00CB6C4D" w:rsidRPr="00174DB0" w:rsidRDefault="00AD1F1A" w:rsidP="00174DB0">
    <w:pPr>
      <w:pStyle w:val="Footer"/>
      <w:tabs>
        <w:tab w:val="center" w:pos="5040"/>
      </w:tabs>
    </w:pPr>
    <w:r>
      <w:t>Arkansas Notice</w:t>
    </w:r>
    <w:r w:rsidR="00CB6C4D" w:rsidRPr="00174DB0">
      <w:tab/>
    </w:r>
    <w:r w:rsidR="00CB6C4D" w:rsidRPr="00174DB0">
      <w:rPr>
        <w:rStyle w:val="PageNumber"/>
      </w:rPr>
      <w:t xml:space="preserve">Page </w:t>
    </w:r>
    <w:r w:rsidR="00CB6C4D" w:rsidRPr="00174DB0">
      <w:rPr>
        <w:rStyle w:val="PageNumber"/>
      </w:rPr>
      <w:fldChar w:fldCharType="begin"/>
    </w:r>
    <w:r w:rsidR="00CB6C4D" w:rsidRPr="00174DB0">
      <w:rPr>
        <w:rStyle w:val="PageNumber"/>
      </w:rPr>
      <w:instrText xml:space="preserve"> PAGE </w:instrText>
    </w:r>
    <w:r w:rsidR="00CB6C4D" w:rsidRPr="00174DB0">
      <w:rPr>
        <w:rStyle w:val="PageNumber"/>
      </w:rPr>
      <w:fldChar w:fldCharType="separate"/>
    </w:r>
    <w:r w:rsidR="00255B39">
      <w:rPr>
        <w:rStyle w:val="PageNumber"/>
        <w:noProof/>
      </w:rPr>
      <w:t>1</w:t>
    </w:r>
    <w:r w:rsidR="00CB6C4D" w:rsidRPr="00174DB0">
      <w:rPr>
        <w:rStyle w:val="PageNumber"/>
      </w:rPr>
      <w:fldChar w:fldCharType="end"/>
    </w:r>
    <w:r w:rsidR="00CB6C4D" w:rsidRPr="00174DB0">
      <w:rPr>
        <w:rStyle w:val="PageNumber"/>
      </w:rPr>
      <w:t xml:space="preserve"> of </w:t>
    </w:r>
    <w:r w:rsidR="00CB6C4D" w:rsidRPr="00174DB0">
      <w:rPr>
        <w:rStyle w:val="PageNumber"/>
      </w:rPr>
      <w:fldChar w:fldCharType="begin"/>
    </w:r>
    <w:r w:rsidR="00CB6C4D" w:rsidRPr="00174DB0">
      <w:rPr>
        <w:rStyle w:val="PageNumber"/>
      </w:rPr>
      <w:instrText xml:space="preserve"> NUMPAGES </w:instrText>
    </w:r>
    <w:r w:rsidR="00CB6C4D" w:rsidRPr="00174DB0">
      <w:rPr>
        <w:rStyle w:val="PageNumber"/>
      </w:rPr>
      <w:fldChar w:fldCharType="separate"/>
    </w:r>
    <w:r w:rsidR="00255B39">
      <w:rPr>
        <w:rStyle w:val="PageNumber"/>
        <w:noProof/>
      </w:rPr>
      <w:t>3</w:t>
    </w:r>
    <w:r w:rsidR="00CB6C4D" w:rsidRPr="00174DB0">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8E6A02">
      <w:rPr>
        <w:noProof/>
      </w:rPr>
      <w:t>4</w:t>
    </w:r>
    <w:r w:rsidRPr="00047AE5">
      <w:fldChar w:fldCharType="end"/>
    </w:r>
    <w:r w:rsidRPr="00047AE5">
      <w:t xml:space="preserve"> of </w:t>
    </w:r>
    <w:r w:rsidR="000B01FA">
      <w:rPr>
        <w:noProof/>
      </w:rPr>
      <w:fldChar w:fldCharType="begin"/>
    </w:r>
    <w:r w:rsidR="000B01FA">
      <w:rPr>
        <w:noProof/>
      </w:rPr>
      <w:instrText xml:space="preserve"> NUMPAGES </w:instrText>
    </w:r>
    <w:r w:rsidR="000B01FA">
      <w:rPr>
        <w:noProof/>
      </w:rPr>
      <w:fldChar w:fldCharType="separate"/>
    </w:r>
    <w:r w:rsidR="003E2A30">
      <w:rPr>
        <w:noProof/>
      </w:rPr>
      <w:t>3</w:t>
    </w:r>
    <w:r w:rsidR="000B01FA">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047AE5" w:rsidRPr="0012438B" w:rsidRDefault="00047AE5" w:rsidP="00047AE5">
    <w:pPr>
      <w:pStyle w:val="Footer"/>
    </w:pPr>
    <w:r w:rsidRPr="0012438B">
      <w:rPr>
        <w:b/>
      </w:rPr>
      <w:t>In Witness Whereof</w:t>
    </w:r>
    <w:r w:rsidRPr="0012438B">
      <w:t>, WFG NATIONAL TITLE INSURANCE COMPANY has caused this policy to be signed and sealed by its duly authorize</w:t>
    </w:r>
    <w:r>
      <w:t>d</w:t>
    </w:r>
    <w:r w:rsidRPr="0012438B">
      <w:t xml:space="preserve"> officers as of Date of Policy shown in Schedule A.</w:t>
    </w:r>
  </w:p>
  <w:p w:rsidR="00047AE5" w:rsidRPr="00174DB0" w:rsidRDefault="00047AE5" w:rsidP="002B6A10">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047AE5" w:rsidRPr="00174DB0" w:rsidRDefault="00047AE5" w:rsidP="00047AE5">
    <w:pPr>
      <w:pStyle w:val="Footer"/>
    </w:pPr>
    <w:r w:rsidRPr="00174DB0">
      <w:t xml:space="preserve">ALTA </w:t>
    </w:r>
    <w:r>
      <w:t>2021 Owner’s</w:t>
    </w:r>
    <w:r w:rsidRPr="00174DB0">
      <w:t xml:space="preserve"> Policy 0</w:t>
    </w:r>
    <w:r>
      <w:t>7</w:t>
    </w:r>
    <w:r w:rsidRPr="00174DB0">
      <w:t>-</w:t>
    </w:r>
    <w:r>
      <w:t>01</w:t>
    </w:r>
    <w:r w:rsidRPr="00174DB0">
      <w:t>-20</w:t>
    </w:r>
    <w:r>
      <w:t>21</w:t>
    </w:r>
  </w:p>
  <w:p w:rsidR="00047AE5" w:rsidRPr="00174DB0" w:rsidRDefault="00047AE5" w:rsidP="00047AE5">
    <w:pPr>
      <w:pStyle w:val="Footer"/>
    </w:pPr>
    <w:r w:rsidRPr="00174DB0">
      <w:t xml:space="preserve">WFG Form No </w:t>
    </w:r>
    <w:r>
      <w:t>3177100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CB6C4D">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3E2A30">
      <w:rPr>
        <w:rStyle w:val="PageNumber"/>
        <w:noProof/>
      </w:rPr>
      <w:t>3</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5FC" w:rsidRDefault="00DA65FC" w:rsidP="00047AE5">
      <w:r>
        <w:separator/>
      </w:r>
    </w:p>
  </w:footnote>
  <w:footnote w:type="continuationSeparator" w:id="0">
    <w:p w:rsidR="00DA65FC" w:rsidRDefault="00DA65FC"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Header"/>
    </w:pPr>
  </w:p>
  <w:p w:rsidR="00CB6C4D" w:rsidRDefault="00CB6C4D"/>
  <w:p w:rsidR="00CB6C4D" w:rsidRDefault="00CB6C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rsidP="00CB6C4D">
    <w:pPr>
      <w:pStyle w:val="Header"/>
      <w:jc w:val="center"/>
    </w:pPr>
    <w:r>
      <w:rPr>
        <w:noProof/>
      </w:rPr>
      <w:drawing>
        <wp:inline distT="0" distB="0" distL="0" distR="0" wp14:anchorId="5E5A85E1" wp14:editId="51CEF023">
          <wp:extent cx="2762250" cy="731520"/>
          <wp:effectExtent l="0" t="0" r="0" b="0"/>
          <wp:docPr id="6" name="Picture 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CB6C4D" w:rsidRPr="0007644B" w:rsidRDefault="00CB6C4D" w:rsidP="00CB6C4D">
    <w:pPr>
      <w:jc w:val="center"/>
      <w:rPr>
        <w:b/>
      </w:rPr>
    </w:pPr>
    <w:r>
      <w:rPr>
        <w:b/>
      </w:rPr>
      <w:t>ALTA 2021 COMMITMENT FOR TITLE INSURANCE</w:t>
    </w:r>
  </w:p>
  <w:p w:rsidR="00CB6C4D" w:rsidRPr="000421E3" w:rsidRDefault="00CB6C4D" w:rsidP="00CB6C4D">
    <w:pPr>
      <w:jc w:val="center"/>
      <w:rPr>
        <w:rFonts w:cs="Arial"/>
        <w:szCs w:val="20"/>
      </w:rPr>
    </w:pPr>
    <w:r w:rsidRPr="000421E3">
      <w:rPr>
        <w:rFonts w:cs="Arial"/>
        <w:szCs w:val="20"/>
      </w:rPr>
      <w:t>Issued By</w:t>
    </w:r>
  </w:p>
  <w:p w:rsidR="00CB6C4D" w:rsidRPr="007C05A3" w:rsidRDefault="00CB6C4D" w:rsidP="00CB6C4D">
    <w:pPr>
      <w:jc w:val="center"/>
      <w:rPr>
        <w:rFonts w:cs="Arial"/>
        <w:b/>
        <w:szCs w:val="20"/>
      </w:rPr>
    </w:pPr>
    <w:r>
      <w:rPr>
        <w:rFonts w:cs="Arial"/>
        <w:b/>
        <w:szCs w:val="20"/>
      </w:rPr>
      <w:t>WFG NATIONAL</w:t>
    </w:r>
    <w:r w:rsidRPr="00836559">
      <w:rPr>
        <w:rFonts w:cs="Arial"/>
        <w:b/>
        <w:szCs w:val="20"/>
      </w:rPr>
      <w:t xml:space="preserve"> TITLE INSURANCE COMPANY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Header"/>
      <w:spacing w:line="22" w:lineRule="atLeast"/>
      <w:jc w:val="center"/>
    </w:pPr>
    <w:r>
      <w:rPr>
        <w:noProof/>
      </w:rPr>
      <w:drawing>
        <wp:inline distT="0" distB="0" distL="0" distR="0" wp14:anchorId="7E3CE1A3" wp14:editId="00A93476">
          <wp:extent cx="2762250" cy="731520"/>
          <wp:effectExtent l="0" t="0" r="0" b="0"/>
          <wp:docPr id="46" name="Picture 4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047AE5" w:rsidRDefault="00047AE5" w:rsidP="00047AE5">
    <w:pPr>
      <w:pStyle w:val="Header"/>
      <w:spacing w:line="22" w:lineRule="atLeast"/>
      <w:jc w:val="center"/>
    </w:pPr>
  </w:p>
  <w:p w:rsidR="00F552C5" w:rsidRPr="000936C1" w:rsidRDefault="00F552C5" w:rsidP="00F552C5">
    <w:pPr>
      <w:jc w:val="center"/>
      <w:rPr>
        <w:b/>
      </w:rPr>
    </w:pPr>
    <w:r>
      <w:rPr>
        <w:b/>
      </w:rPr>
      <w:t xml:space="preserve">ALTA 2021 </w:t>
    </w:r>
    <w:r w:rsidRPr="000936C1">
      <w:rPr>
        <w:b/>
      </w:rPr>
      <w:t>EXPANDED COVERAGE RESIDENTIAL LOAN POLICY</w:t>
    </w:r>
  </w:p>
  <w:p w:rsidR="00F552C5" w:rsidRPr="000936C1" w:rsidRDefault="00F552C5" w:rsidP="00F552C5">
    <w:pPr>
      <w:jc w:val="center"/>
      <w:rPr>
        <w:b/>
      </w:rPr>
    </w:pPr>
    <w:r w:rsidRPr="000936C1">
      <w:rPr>
        <w:b/>
      </w:rPr>
      <w:t xml:space="preserve">ASSESSMENTS PRIORITY </w:t>
    </w:r>
  </w:p>
  <w:p w:rsidR="00F552C5" w:rsidRDefault="00F552C5" w:rsidP="00F552C5">
    <w:pPr>
      <w:jc w:val="center"/>
      <w:rPr>
        <w:b/>
      </w:rPr>
    </w:pPr>
    <w:r w:rsidRPr="000936C1">
      <w:rPr>
        <w:b/>
      </w:rPr>
      <w:t xml:space="preserve">FOR ONE-TO-FOUR FAMILY RESIDENTIAL PROPERTY </w:t>
    </w:r>
  </w:p>
  <w:p w:rsidR="00047AE5" w:rsidRPr="000421E3" w:rsidRDefault="00047AE5" w:rsidP="00047AE5">
    <w:pPr>
      <w:spacing w:line="22" w:lineRule="atLeast"/>
      <w:jc w:val="center"/>
      <w:rPr>
        <w:rFonts w:cs="Arial"/>
        <w:szCs w:val="20"/>
      </w:rPr>
    </w:pPr>
    <w:r w:rsidRPr="000421E3">
      <w:rPr>
        <w:rFonts w:cs="Arial"/>
        <w:szCs w:val="20"/>
      </w:rPr>
      <w:t>Issued By</w:t>
    </w:r>
  </w:p>
  <w:p w:rsidR="00047AE5" w:rsidRDefault="00047AE5" w:rsidP="00047AE5">
    <w:pPr>
      <w:spacing w:line="22" w:lineRule="atLeast"/>
      <w:jc w:val="center"/>
      <w:rPr>
        <w:rFonts w:cs="Arial"/>
        <w:b/>
        <w:szCs w:val="20"/>
      </w:rPr>
    </w:pPr>
    <w:r>
      <w:rPr>
        <w:rFonts w:cs="Arial"/>
        <w:b/>
        <w:szCs w:val="20"/>
      </w:rPr>
      <w:t>WFG NATIONAL</w:t>
    </w:r>
    <w:r w:rsidRPr="00836559">
      <w:rPr>
        <w:rFonts w:cs="Arial"/>
        <w:b/>
        <w:szCs w:val="20"/>
      </w:rPr>
      <w:t xml:space="preserve"> TITLE INSURANCE COMPANY</w:t>
    </w:r>
  </w:p>
  <w:p w:rsidR="00C76C61" w:rsidRDefault="00C76C61" w:rsidP="00047AE5">
    <w:pPr>
      <w:spacing w:line="22" w:lineRule="atLeast"/>
      <w:jc w:val="center"/>
      <w:rPr>
        <w:rFonts w:cs="Arial"/>
        <w:b/>
        <w:szCs w:val="20"/>
      </w:rPr>
    </w:pPr>
  </w:p>
  <w:p w:rsidR="00C76C61" w:rsidRPr="001F40C3" w:rsidRDefault="00C76C61" w:rsidP="00C76C61">
    <w:pPr>
      <w:pStyle w:val="Heading1"/>
    </w:pPr>
    <w:r>
      <w:t>Policy Number:</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1B1A"/>
    <w:multiLevelType w:val="multilevel"/>
    <w:tmpl w:val="58EE345A"/>
    <w:lvl w:ilvl="0">
      <w:start w:val="1"/>
      <w:numFmt w:val="decimal"/>
      <w:lvlText w:val="%1."/>
      <w:lvlJc w:val="left"/>
      <w:pPr>
        <w:tabs>
          <w:tab w:val="num" w:pos="720"/>
        </w:tabs>
        <w:ind w:left="720" w:hanging="360"/>
      </w:pPr>
      <w:rPr>
        <w:b/>
        <w:bCs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4D"/>
    <w:rsid w:val="00047AE5"/>
    <w:rsid w:val="000B01FA"/>
    <w:rsid w:val="00153429"/>
    <w:rsid w:val="0018717C"/>
    <w:rsid w:val="001A70F7"/>
    <w:rsid w:val="00251226"/>
    <w:rsid w:val="00251687"/>
    <w:rsid w:val="00255B39"/>
    <w:rsid w:val="00256F28"/>
    <w:rsid w:val="00262D7C"/>
    <w:rsid w:val="002B6A10"/>
    <w:rsid w:val="00327660"/>
    <w:rsid w:val="003B041E"/>
    <w:rsid w:val="003E2A30"/>
    <w:rsid w:val="004304A2"/>
    <w:rsid w:val="0046139A"/>
    <w:rsid w:val="004A40CC"/>
    <w:rsid w:val="004A74C0"/>
    <w:rsid w:val="00513578"/>
    <w:rsid w:val="00591139"/>
    <w:rsid w:val="005978B6"/>
    <w:rsid w:val="005A3B3E"/>
    <w:rsid w:val="00624C47"/>
    <w:rsid w:val="006667BF"/>
    <w:rsid w:val="007A1EE1"/>
    <w:rsid w:val="007E2D15"/>
    <w:rsid w:val="007E6D89"/>
    <w:rsid w:val="008E6A02"/>
    <w:rsid w:val="00970F31"/>
    <w:rsid w:val="00984453"/>
    <w:rsid w:val="00A0268F"/>
    <w:rsid w:val="00A80ADB"/>
    <w:rsid w:val="00AD1F1A"/>
    <w:rsid w:val="00AD3337"/>
    <w:rsid w:val="00B4138A"/>
    <w:rsid w:val="00B50424"/>
    <w:rsid w:val="00C76C61"/>
    <w:rsid w:val="00CA3D70"/>
    <w:rsid w:val="00CA7938"/>
    <w:rsid w:val="00CB6C4D"/>
    <w:rsid w:val="00DA65FC"/>
    <w:rsid w:val="00DF54EF"/>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9FE28-B287-4E6F-B1F1-E62B6DD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4D"/>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CB6C4D"/>
    <w:pPr>
      <w:spacing w:after="120" w:line="240" w:lineRule="auto"/>
      <w:ind w:left="360" w:hanging="360"/>
    </w:pPr>
    <w:rPr>
      <w:b w:val="0"/>
      <w:smallCaps w:val="0"/>
    </w:rPr>
  </w:style>
  <w:style w:type="paragraph" w:customStyle="1" w:styleId="Lista">
    <w:name w:val="List a."/>
    <w:basedOn w:val="NoSpacing"/>
    <w:qFormat/>
    <w:rsid w:val="00CB6C4D"/>
    <w:pPr>
      <w:ind w:left="720" w:hanging="360"/>
    </w:pPr>
  </w:style>
  <w:style w:type="paragraph" w:customStyle="1" w:styleId="Listi">
    <w:name w:val="List i."/>
    <w:basedOn w:val="Lista"/>
    <w:qFormat/>
    <w:rsid w:val="00AD3337"/>
    <w:pPr>
      <w:ind w:left="1080"/>
    </w:pPr>
  </w:style>
  <w:style w:type="paragraph" w:customStyle="1" w:styleId="FullText">
    <w:name w:val="Full Text"/>
    <w:basedOn w:val="Listi"/>
    <w:qFormat/>
    <w:rsid w:val="00CB6C4D"/>
    <w:pPr>
      <w:ind w:left="0" w:firstLine="0"/>
    </w:pPr>
    <w:rPr>
      <w:szCs w:val="18"/>
    </w:r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Spacing">
    <w:name w:val="No Spacing"/>
    <w:uiPriority w:val="1"/>
    <w:qFormat/>
    <w:rsid w:val="00CB6C4D"/>
    <w:pPr>
      <w:spacing w:after="0" w:line="240" w:lineRule="auto"/>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Template.dotx</Template>
  <TotalTime>1</TotalTime>
  <Pages>3</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4</cp:revision>
  <cp:lastPrinted>2022-06-07T15:37:00Z</cp:lastPrinted>
  <dcterms:created xsi:type="dcterms:W3CDTF">2022-06-07T15:37:00Z</dcterms:created>
  <dcterms:modified xsi:type="dcterms:W3CDTF">2023-09-08T14:29:00Z</dcterms:modified>
</cp:coreProperties>
</file>